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62" w:rsidRPr="00137AF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</w:rPr>
      </w:pPr>
      <w:r w:rsidRPr="00137AF2">
        <w:rPr>
          <w:rFonts w:ascii="GOST type A" w:hAnsi="GOST type A"/>
          <w:i/>
        </w:rPr>
        <w:t>Министерство образования и науки Челябинской области</w:t>
      </w:r>
    </w:p>
    <w:p w:rsidR="00D23E62" w:rsidRPr="00137AF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</w:rPr>
      </w:pPr>
      <w:r w:rsidRPr="00137AF2">
        <w:rPr>
          <w:rFonts w:ascii="GOST type A" w:hAnsi="GOST type A"/>
          <w:i/>
        </w:rPr>
        <w:t xml:space="preserve">государственное </w:t>
      </w:r>
      <w:r>
        <w:rPr>
          <w:rFonts w:ascii="GOST type A" w:hAnsi="GOST type A"/>
          <w:i/>
        </w:rPr>
        <w:t>автономное</w:t>
      </w:r>
      <w:r w:rsidRPr="00137AF2">
        <w:rPr>
          <w:rFonts w:ascii="GOST type A" w:hAnsi="GOST type A"/>
          <w:i/>
        </w:rPr>
        <w:t xml:space="preserve"> образовательное учреждение </w:t>
      </w:r>
    </w:p>
    <w:p w:rsidR="00D23E62" w:rsidRPr="00137AF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</w:rPr>
      </w:pPr>
      <w:r w:rsidRPr="00137AF2">
        <w:rPr>
          <w:rFonts w:ascii="GOST type A" w:hAnsi="GOST type A"/>
          <w:i/>
        </w:rPr>
        <w:t>среднего профессионального образования (ССУЗ)</w:t>
      </w:r>
      <w:r>
        <w:rPr>
          <w:rFonts w:ascii="GOST type A" w:hAnsi="GOST type A"/>
          <w:i/>
        </w:rPr>
        <w:t>Челябинской области</w:t>
      </w:r>
      <w:r w:rsidRPr="00137AF2">
        <w:rPr>
          <w:rFonts w:ascii="GOST type A" w:hAnsi="GOST type A"/>
          <w:i/>
        </w:rPr>
        <w:t xml:space="preserve"> </w:t>
      </w:r>
    </w:p>
    <w:p w:rsidR="00D23E62" w:rsidRPr="00137AF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</w:rPr>
      </w:pPr>
      <w:r w:rsidRPr="00137AF2">
        <w:rPr>
          <w:rFonts w:ascii="GOST type A" w:hAnsi="GOST type A"/>
          <w:i/>
        </w:rPr>
        <w:t>«Политехнический колледж»</w:t>
      </w:r>
    </w:p>
    <w:p w:rsidR="00D23E62" w:rsidRPr="00C93CD8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</w:rPr>
      </w:pPr>
    </w:p>
    <w:tbl>
      <w:tblPr>
        <w:tblW w:w="5000" w:type="pct"/>
        <w:jc w:val="right"/>
        <w:tblLook w:val="01E0"/>
      </w:tblPr>
      <w:tblGrid>
        <w:gridCol w:w="4785"/>
        <w:gridCol w:w="4786"/>
      </w:tblGrid>
      <w:tr w:rsidR="00D23E62" w:rsidRPr="008B76A2" w:rsidTr="00EB7484">
        <w:trPr>
          <w:jc w:val="right"/>
        </w:trPr>
        <w:tc>
          <w:tcPr>
            <w:tcW w:w="2500" w:type="pct"/>
          </w:tcPr>
          <w:p w:rsidR="00D23E62" w:rsidRPr="008B76A2" w:rsidRDefault="00D23E62" w:rsidP="00EB7484">
            <w:pPr>
              <w:pStyle w:val="BodyText"/>
              <w:widowControl w:val="0"/>
              <w:spacing w:line="240" w:lineRule="auto"/>
              <w:rPr>
                <w:b/>
                <w:sz w:val="28"/>
                <w:vertAlign w:val="superscript"/>
              </w:rPr>
            </w:pPr>
            <w:r w:rsidRPr="008B76A2">
              <w:rPr>
                <w:b/>
                <w:sz w:val="28"/>
                <w:vertAlign w:val="superscript"/>
              </w:rPr>
              <w:t>«К защите допущен»</w:t>
            </w:r>
          </w:p>
          <w:p w:rsidR="00D23E62" w:rsidRPr="008B76A2" w:rsidRDefault="00D23E62" w:rsidP="00EB7484">
            <w:pPr>
              <w:pStyle w:val="BodyText"/>
              <w:widowControl w:val="0"/>
              <w:spacing w:line="240" w:lineRule="auto"/>
              <w:rPr>
                <w:sz w:val="28"/>
                <w:vertAlign w:val="superscript"/>
              </w:rPr>
            </w:pPr>
          </w:p>
          <w:p w:rsidR="00D23E62" w:rsidRPr="008B76A2" w:rsidRDefault="00D23E62" w:rsidP="00EB7484">
            <w:pPr>
              <w:pStyle w:val="BodyText"/>
              <w:widowControl w:val="0"/>
              <w:spacing w:line="240" w:lineRule="auto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Первый з</w:t>
            </w:r>
            <w:r w:rsidRPr="008B76A2">
              <w:rPr>
                <w:sz w:val="28"/>
                <w:vertAlign w:val="superscript"/>
              </w:rPr>
              <w:t xml:space="preserve">аместитель директора </w:t>
            </w:r>
          </w:p>
          <w:p w:rsidR="00D23E62" w:rsidRPr="008B76A2" w:rsidRDefault="00D23E62" w:rsidP="00EB7484">
            <w:pPr>
              <w:pStyle w:val="BodyText"/>
              <w:widowControl w:val="0"/>
              <w:spacing w:line="240" w:lineRule="auto"/>
              <w:rPr>
                <w:sz w:val="28"/>
                <w:vertAlign w:val="superscript"/>
              </w:rPr>
            </w:pPr>
            <w:r w:rsidRPr="008B76A2">
              <w:rPr>
                <w:sz w:val="28"/>
                <w:vertAlign w:val="superscript"/>
              </w:rPr>
              <w:t>_________________А.А. Романов</w:t>
            </w:r>
          </w:p>
        </w:tc>
        <w:tc>
          <w:tcPr>
            <w:tcW w:w="2500" w:type="pct"/>
          </w:tcPr>
          <w:p w:rsidR="00D23E62" w:rsidRPr="008B76A2" w:rsidRDefault="00D23E62" w:rsidP="00EB7484">
            <w:pPr>
              <w:pStyle w:val="BodyText"/>
              <w:widowControl w:val="0"/>
              <w:spacing w:line="240" w:lineRule="auto"/>
              <w:jc w:val="right"/>
              <w:rPr>
                <w:sz w:val="28"/>
                <w:vertAlign w:val="superscript"/>
              </w:rPr>
            </w:pPr>
            <w:r w:rsidRPr="008B76A2">
              <w:rPr>
                <w:sz w:val="28"/>
                <w:vertAlign w:val="superscript"/>
              </w:rPr>
              <w:t xml:space="preserve">                                                 ____________________________                  </w:t>
            </w:r>
          </w:p>
          <w:p w:rsidR="00D23E62" w:rsidRPr="00C93CD8" w:rsidRDefault="00D23E62" w:rsidP="00EB7484">
            <w:pPr>
              <w:pStyle w:val="BodyText"/>
              <w:widowControl w:val="0"/>
              <w:spacing w:line="240" w:lineRule="auto"/>
              <w:jc w:val="right"/>
            </w:pPr>
            <w:r w:rsidRPr="008B76A2">
              <w:rPr>
                <w:sz w:val="28"/>
                <w:vertAlign w:val="superscript"/>
              </w:rPr>
              <w:t xml:space="preserve">   (код специальности)    </w:t>
            </w:r>
            <w:r w:rsidRPr="008B76A2">
              <w:rPr>
                <w:sz w:val="28"/>
              </w:rPr>
              <w:t xml:space="preserve"> </w:t>
            </w:r>
            <w:r w:rsidRPr="00C93CD8">
              <w:t>______________________________</w:t>
            </w:r>
          </w:p>
          <w:p w:rsidR="00D23E62" w:rsidRPr="008B76A2" w:rsidRDefault="00D23E62" w:rsidP="00EB7484">
            <w:pPr>
              <w:pStyle w:val="BodyText"/>
              <w:widowControl w:val="0"/>
              <w:spacing w:line="240" w:lineRule="auto"/>
              <w:jc w:val="right"/>
              <w:rPr>
                <w:rFonts w:ascii="GOST type A" w:hAnsi="GOST type A"/>
                <w:i/>
                <w:sz w:val="28"/>
              </w:rPr>
            </w:pPr>
            <w:r w:rsidRPr="008B76A2">
              <w:rPr>
                <w:sz w:val="28"/>
                <w:vertAlign w:val="superscript"/>
              </w:rPr>
              <w:t>(наименование специальности)</w:t>
            </w:r>
          </w:p>
        </w:tc>
      </w:tr>
    </w:tbl>
    <w:p w:rsidR="00D23E62" w:rsidRPr="00C93CD8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  <w:lang w:val="en-US"/>
        </w:rPr>
      </w:pPr>
    </w:p>
    <w:p w:rsidR="00D23E62" w:rsidRPr="001613CB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caps/>
          <w:sz w:val="40"/>
          <w:szCs w:val="40"/>
        </w:rPr>
      </w:pPr>
      <w:r>
        <w:rPr>
          <w:rFonts w:ascii="GOST type A" w:hAnsi="GOST type A"/>
          <w:i/>
          <w:caps/>
          <w:sz w:val="40"/>
          <w:szCs w:val="40"/>
        </w:rPr>
        <w:t xml:space="preserve">проектирование технологического </w:t>
      </w: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caps/>
          <w:sz w:val="40"/>
          <w:szCs w:val="40"/>
        </w:rPr>
      </w:pPr>
      <w:r>
        <w:rPr>
          <w:rFonts w:ascii="GOST type A" w:hAnsi="GOST type A"/>
          <w:i/>
          <w:caps/>
          <w:sz w:val="40"/>
          <w:szCs w:val="40"/>
        </w:rPr>
        <w:t xml:space="preserve">процесса изготовления детали </w:t>
      </w:r>
    </w:p>
    <w:p w:rsidR="00D23E62" w:rsidRPr="00545A2F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caps/>
          <w:sz w:val="40"/>
          <w:szCs w:val="40"/>
        </w:rPr>
      </w:pPr>
      <w:r>
        <w:rPr>
          <w:rFonts w:ascii="GOST type A" w:hAnsi="GOST type A"/>
          <w:i/>
          <w:caps/>
          <w:sz w:val="40"/>
          <w:szCs w:val="40"/>
        </w:rPr>
        <w:t>«ступенчатый вал»</w:t>
      </w:r>
    </w:p>
    <w:p w:rsidR="00D23E62" w:rsidRPr="00C93CD8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28"/>
        </w:rPr>
      </w:pPr>
    </w:p>
    <w:p w:rsidR="00D23E62" w:rsidRPr="00545A2F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40"/>
          <w:szCs w:val="40"/>
        </w:rPr>
      </w:pPr>
      <w:r w:rsidRPr="00545A2F">
        <w:rPr>
          <w:rFonts w:ascii="GOST type A" w:hAnsi="GOST type A"/>
          <w:i/>
          <w:sz w:val="40"/>
          <w:szCs w:val="40"/>
        </w:rPr>
        <w:t>Пояснительная записка</w:t>
      </w:r>
    </w:p>
    <w:p w:rsidR="00D23E62" w:rsidRPr="00AA4C31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16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ДП.151001.12</w:t>
      </w:r>
      <w:r w:rsidRPr="00545A2F">
        <w:rPr>
          <w:rFonts w:ascii="GOST type A" w:hAnsi="GOST type A"/>
          <w:i/>
          <w:sz w:val="40"/>
          <w:szCs w:val="40"/>
        </w:rPr>
        <w:t>.0</w:t>
      </w:r>
      <w:r>
        <w:rPr>
          <w:rFonts w:ascii="GOST type A" w:hAnsi="GOST type A"/>
          <w:i/>
          <w:sz w:val="40"/>
          <w:szCs w:val="40"/>
        </w:rPr>
        <w:t>8</w:t>
      </w:r>
      <w:r w:rsidRPr="00545A2F">
        <w:rPr>
          <w:rFonts w:ascii="GOST type A" w:hAnsi="GOST type A"/>
          <w:i/>
          <w:sz w:val="40"/>
          <w:szCs w:val="40"/>
        </w:rPr>
        <w:t>.</w:t>
      </w:r>
      <w:r>
        <w:rPr>
          <w:rFonts w:ascii="GOST type A" w:hAnsi="GOST type A"/>
          <w:i/>
          <w:sz w:val="40"/>
          <w:szCs w:val="40"/>
        </w:rPr>
        <w:t>ПЗ</w:t>
      </w:r>
      <w:r w:rsidRPr="00545A2F">
        <w:rPr>
          <w:rFonts w:ascii="GOST type A" w:hAnsi="GOST type A"/>
          <w:i/>
          <w:sz w:val="40"/>
          <w:szCs w:val="40"/>
        </w:rPr>
        <w:t xml:space="preserve"> </w:t>
      </w:r>
    </w:p>
    <w:p w:rsidR="00D23E62" w:rsidRPr="00AA4C31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16"/>
          <w:szCs w:val="40"/>
        </w:rPr>
      </w:pPr>
    </w:p>
    <w:p w:rsidR="00D23E62" w:rsidRPr="00545A2F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Дипломный проект</w:t>
      </w: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sz w:val="32"/>
          <w:vertAlign w:val="superscript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sz w:val="32"/>
          <w:vertAlign w:val="superscript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sz w:val="32"/>
          <w:vertAlign w:val="superscript"/>
          <w:lang w:val="en-US"/>
        </w:rPr>
      </w:pPr>
    </w:p>
    <w:p w:rsidR="00D23E62" w:rsidRPr="001613CB" w:rsidRDefault="00D23E62" w:rsidP="00F225B5">
      <w:pPr>
        <w:pStyle w:val="BodyText"/>
        <w:widowControl w:val="0"/>
        <w:spacing w:line="240" w:lineRule="auto"/>
        <w:jc w:val="center"/>
        <w:rPr>
          <w:sz w:val="32"/>
          <w:vertAlign w:val="superscript"/>
          <w:lang w:val="en-US"/>
        </w:rPr>
      </w:pPr>
    </w:p>
    <w:p w:rsidR="00D23E62" w:rsidRPr="00C93CD8" w:rsidRDefault="00D23E62" w:rsidP="00F225B5">
      <w:pPr>
        <w:pStyle w:val="BodyText"/>
        <w:widowControl w:val="0"/>
        <w:spacing w:line="240" w:lineRule="auto"/>
        <w:jc w:val="center"/>
      </w:pP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rPr>
          <w:rFonts w:ascii="GOST type A" w:hAnsi="GOST type A"/>
          <w:i/>
        </w:rPr>
      </w:pPr>
      <w:r w:rsidRPr="00B426DF">
        <w:rPr>
          <w:rFonts w:ascii="GOST type A" w:hAnsi="GOST type A"/>
          <w:i/>
        </w:rPr>
        <w:t>Студент ___________________Группа  № ________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rPr>
          <w:rFonts w:ascii="GOST type A" w:hAnsi="GOST type A"/>
          <w:i/>
          <w:sz w:val="20"/>
          <w:szCs w:val="20"/>
          <w:vertAlign w:val="superscript"/>
        </w:rPr>
      </w:pPr>
      <w:r w:rsidRPr="00B426DF">
        <w:rPr>
          <w:rFonts w:ascii="GOST type A" w:hAnsi="GOST type A"/>
          <w:i/>
          <w:sz w:val="20"/>
          <w:szCs w:val="20"/>
          <w:vertAlign w:val="superscript"/>
        </w:rPr>
        <w:t xml:space="preserve">                                               (Ф.И.О.)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rPr>
          <w:rFonts w:ascii="GOST type A" w:hAnsi="GOST type A"/>
        </w:rPr>
      </w:pPr>
      <w:r w:rsidRPr="00B426DF">
        <w:rPr>
          <w:rFonts w:ascii="GOST type A" w:hAnsi="GOST type A"/>
          <w:i/>
        </w:rPr>
        <w:t>ДП выполнен «___» _______20__г.    _____________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jc w:val="center"/>
        <w:rPr>
          <w:sz w:val="18"/>
        </w:rPr>
      </w:pPr>
      <w:r w:rsidRPr="00B426DF">
        <w:rPr>
          <w:rFonts w:ascii="GOST type A" w:hAnsi="GOST type A"/>
        </w:rPr>
        <w:t xml:space="preserve">                    </w:t>
      </w:r>
      <w:r w:rsidRPr="00B426DF">
        <w:rPr>
          <w:rFonts w:ascii="GOST type A" w:hAnsi="GOST type A"/>
          <w:i/>
          <w:sz w:val="20"/>
        </w:rPr>
        <w:t xml:space="preserve">                </w:t>
      </w:r>
      <w:r w:rsidRPr="00B426DF">
        <w:rPr>
          <w:rFonts w:ascii="GOST type A" w:hAnsi="GOST type A"/>
          <w:i/>
          <w:sz w:val="20"/>
          <w:vertAlign w:val="superscript"/>
        </w:rPr>
        <w:t>(подпись выпускника)</w:t>
      </w:r>
      <w:r w:rsidRPr="00B426DF">
        <w:rPr>
          <w:rFonts w:ascii="GOST type A" w:hAnsi="GOST type A"/>
        </w:rPr>
        <w:t xml:space="preserve"> 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jc w:val="center"/>
        <w:rPr>
          <w:sz w:val="18"/>
        </w:rPr>
      </w:pP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rPr>
          <w:rFonts w:ascii="GOST type A" w:hAnsi="GOST type A"/>
          <w:i/>
        </w:rPr>
      </w:pPr>
      <w:r w:rsidRPr="00B426DF">
        <w:rPr>
          <w:rFonts w:ascii="GOST type A" w:hAnsi="GOST type A"/>
          <w:i/>
        </w:rPr>
        <w:t>Руководитель ДП________________/ _______/ ______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rPr>
          <w:rFonts w:ascii="GOST type A" w:hAnsi="GOST type A"/>
          <w:i/>
          <w:sz w:val="20"/>
          <w:vertAlign w:val="superscript"/>
        </w:rPr>
      </w:pPr>
      <w:r w:rsidRPr="00B426DF">
        <w:rPr>
          <w:rFonts w:ascii="GOST type A" w:hAnsi="GOST type A"/>
          <w:i/>
          <w:sz w:val="20"/>
          <w:vertAlign w:val="superscript"/>
        </w:rPr>
        <w:t xml:space="preserve">                                                         (фамилия. инициалы)  </w:t>
      </w:r>
      <w:r w:rsidRPr="00B426DF">
        <w:rPr>
          <w:rFonts w:ascii="GOST type A" w:hAnsi="GOST type A"/>
          <w:i/>
          <w:sz w:val="20"/>
        </w:rPr>
        <w:t xml:space="preserve">         </w:t>
      </w:r>
      <w:r w:rsidRPr="00B426DF">
        <w:rPr>
          <w:rFonts w:ascii="GOST type A" w:hAnsi="GOST type A"/>
          <w:i/>
          <w:sz w:val="20"/>
          <w:vertAlign w:val="superscript"/>
        </w:rPr>
        <w:t>(подпись)               (дата)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jc w:val="left"/>
        <w:rPr>
          <w:rFonts w:ascii="GOST type A" w:hAnsi="GOST type A"/>
          <w:i/>
        </w:rPr>
      </w:pPr>
      <w:r w:rsidRPr="00B426DF">
        <w:rPr>
          <w:rFonts w:ascii="GOST type A" w:hAnsi="GOST type A"/>
          <w:i/>
        </w:rPr>
        <w:t>Консультант  по графической части   __________/______/ ____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jc w:val="center"/>
        <w:rPr>
          <w:rFonts w:ascii="GOST type A" w:hAnsi="GOST type A"/>
          <w:i/>
          <w:sz w:val="20"/>
          <w:vertAlign w:val="superscript"/>
        </w:rPr>
      </w:pPr>
      <w:r w:rsidRPr="00B426DF">
        <w:rPr>
          <w:rFonts w:ascii="GOST type A" w:hAnsi="GOST type A"/>
          <w:i/>
          <w:sz w:val="20"/>
          <w:vertAlign w:val="superscript"/>
        </w:rPr>
        <w:t xml:space="preserve">                                                                                           (фамилия инициалы)    (подпись)         ( дата)               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rPr>
          <w:rFonts w:ascii="GOST type A" w:hAnsi="GOST type A"/>
          <w:i/>
          <w:sz w:val="20"/>
          <w:vertAlign w:val="superscript"/>
        </w:rPr>
      </w:pPr>
      <w:r w:rsidRPr="00B426DF">
        <w:rPr>
          <w:rFonts w:ascii="GOST type A" w:hAnsi="GOST type A"/>
          <w:i/>
        </w:rPr>
        <w:t>Консультант по экономической части __________/_______/______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jc w:val="center"/>
        <w:rPr>
          <w:rFonts w:ascii="GOST type A" w:hAnsi="GOST type A"/>
          <w:i/>
          <w:sz w:val="20"/>
          <w:vertAlign w:val="superscript"/>
        </w:rPr>
      </w:pPr>
      <w:r w:rsidRPr="00B426DF">
        <w:rPr>
          <w:rFonts w:ascii="GOST type A" w:hAnsi="GOST type A"/>
          <w:i/>
          <w:sz w:val="20"/>
          <w:vertAlign w:val="superscript"/>
        </w:rPr>
        <w:t xml:space="preserve">                                                                                                 (фамилия. инициалы)    (подпись)              (дата)</w:t>
      </w:r>
    </w:p>
    <w:p w:rsidR="00D23E62" w:rsidRPr="00B426DF" w:rsidRDefault="00D23E62" w:rsidP="00F225B5">
      <w:pPr>
        <w:pStyle w:val="BodyText"/>
        <w:widowControl w:val="0"/>
        <w:spacing w:line="240" w:lineRule="auto"/>
        <w:ind w:firstLine="2160"/>
        <w:jc w:val="center"/>
        <w:rPr>
          <w:rFonts w:ascii="GOST type A" w:hAnsi="GOST type A"/>
          <w:i/>
          <w:sz w:val="20"/>
          <w:vertAlign w:val="superscript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34"/>
          <w:szCs w:val="28"/>
          <w:vertAlign w:val="superscript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34"/>
          <w:szCs w:val="28"/>
          <w:vertAlign w:val="superscript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34"/>
          <w:szCs w:val="28"/>
          <w:vertAlign w:val="superscript"/>
          <w:lang w:val="en-US"/>
        </w:rPr>
      </w:pPr>
    </w:p>
    <w:p w:rsidR="00D23E62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34"/>
          <w:szCs w:val="28"/>
          <w:vertAlign w:val="superscript"/>
          <w:lang w:val="en-US"/>
        </w:rPr>
      </w:pPr>
    </w:p>
    <w:p w:rsidR="00D23E62" w:rsidRPr="001613CB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34"/>
          <w:szCs w:val="28"/>
          <w:vertAlign w:val="superscript"/>
          <w:lang w:val="en-US"/>
        </w:rPr>
      </w:pPr>
    </w:p>
    <w:p w:rsidR="00D23E62" w:rsidRPr="001613CB" w:rsidRDefault="00D23E62" w:rsidP="00F225B5">
      <w:pPr>
        <w:pStyle w:val="BodyText"/>
        <w:widowControl w:val="0"/>
        <w:spacing w:line="240" w:lineRule="auto"/>
        <w:jc w:val="center"/>
        <w:rPr>
          <w:rFonts w:ascii="GOST type A" w:hAnsi="GOST type A"/>
          <w:i/>
          <w:sz w:val="34"/>
          <w:szCs w:val="28"/>
          <w:vertAlign w:val="superscript"/>
          <w:lang w:val="en-US"/>
        </w:rPr>
      </w:pPr>
      <w:r w:rsidRPr="00B426DF">
        <w:rPr>
          <w:rFonts w:ascii="GOST type A" w:hAnsi="GOST type A"/>
          <w:i/>
          <w:sz w:val="34"/>
          <w:szCs w:val="28"/>
          <w:vertAlign w:val="superscript"/>
        </w:rPr>
        <w:t>Магнитогорск 201</w:t>
      </w:r>
      <w:r>
        <w:rPr>
          <w:rFonts w:ascii="GOST type A" w:hAnsi="GOST type A"/>
          <w:i/>
          <w:sz w:val="34"/>
          <w:szCs w:val="28"/>
          <w:vertAlign w:val="superscript"/>
          <w:lang w:val="en-US"/>
        </w:rPr>
        <w:t>3</w:t>
      </w:r>
    </w:p>
    <w:p w:rsidR="00D23E62" w:rsidRDefault="00D23E62"/>
    <w:sectPr w:rsidR="00D23E62" w:rsidSect="0042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5B5"/>
    <w:rsid w:val="00137AF2"/>
    <w:rsid w:val="001613CB"/>
    <w:rsid w:val="003E1803"/>
    <w:rsid w:val="00420E49"/>
    <w:rsid w:val="00467DF1"/>
    <w:rsid w:val="00545A2F"/>
    <w:rsid w:val="005A6691"/>
    <w:rsid w:val="0089117C"/>
    <w:rsid w:val="008B76A2"/>
    <w:rsid w:val="00AA4C31"/>
    <w:rsid w:val="00B04108"/>
    <w:rsid w:val="00B426DF"/>
    <w:rsid w:val="00C93CD8"/>
    <w:rsid w:val="00D23E62"/>
    <w:rsid w:val="00E85237"/>
    <w:rsid w:val="00EB7484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25B5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25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psivanov</dc:creator>
  <cp:keywords/>
  <dc:description/>
  <cp:lastModifiedBy>dsdavletova</cp:lastModifiedBy>
  <cp:revision>3</cp:revision>
  <dcterms:created xsi:type="dcterms:W3CDTF">2013-04-26T08:38:00Z</dcterms:created>
  <dcterms:modified xsi:type="dcterms:W3CDTF">2013-04-26T08:45:00Z</dcterms:modified>
</cp:coreProperties>
</file>